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A8B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F1EA52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5B1D57A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42579824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78559567" w14:textId="77777777">
        <w:tc>
          <w:tcPr>
            <w:tcW w:w="1080" w:type="dxa"/>
            <w:vAlign w:val="center"/>
          </w:tcPr>
          <w:p w14:paraId="3574696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DFD7E52" w14:textId="668802FD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17078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0E3F612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63C1B2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20A832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22F44E73" w14:textId="77777777">
        <w:tc>
          <w:tcPr>
            <w:tcW w:w="1080" w:type="dxa"/>
            <w:vAlign w:val="center"/>
          </w:tcPr>
          <w:p w14:paraId="0651796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AADD99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B2B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7C04227A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AB91B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202DD65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117254B1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A27C5A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2D61F64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B7EE7A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E894DC8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4479A4E8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9B83B6A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BCC10E5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4A72476C" w14:textId="77777777">
        <w:tc>
          <w:tcPr>
            <w:tcW w:w="9288" w:type="dxa"/>
          </w:tcPr>
          <w:p w14:paraId="5EB114A8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D2AE4A3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191F1FF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6FD80A1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663C74C8" w14:textId="77777777" w:rsidR="00E813F4" w:rsidRPr="00DA0714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0B2B55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DA0714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A0714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14:paraId="385903C2" w14:textId="77777777" w:rsidR="00E813F4" w:rsidRPr="00DA071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b/>
          <w:szCs w:val="20"/>
        </w:rPr>
        <w:t>Vprašanje:</w:t>
      </w:r>
    </w:p>
    <w:p w14:paraId="49F200EB" w14:textId="77777777" w:rsidR="002913F5" w:rsidRPr="00DA0714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41A103C" w14:textId="77777777" w:rsidR="00D6140F" w:rsidRPr="00DA0714" w:rsidRDefault="00DA071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color w:val="333333"/>
          <w:szCs w:val="20"/>
          <w:shd w:val="clear" w:color="auto" w:fill="FFFFFF"/>
        </w:rPr>
        <w:t>Prosim za objavo shem jaškov iz poliestra na kanalizaciji (1. faza in 3. faza).</w:t>
      </w:r>
    </w:p>
    <w:p w14:paraId="56EDB7F8" w14:textId="77777777" w:rsidR="000B2B55" w:rsidRDefault="000B2B55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8B78DB1" w14:textId="77777777" w:rsidR="00DA0714" w:rsidRPr="00DA0714" w:rsidRDefault="00DA0714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C3AF05" w14:textId="77777777" w:rsidR="00E813F4" w:rsidRPr="00DA0714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b/>
          <w:szCs w:val="20"/>
        </w:rPr>
        <w:t>Odgovor:</w:t>
      </w:r>
    </w:p>
    <w:p w14:paraId="521E2610" w14:textId="77777777" w:rsidR="00E813F4" w:rsidRPr="00DA0714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1F120983" w14:textId="77777777" w:rsidR="00765311" w:rsidRPr="00765311" w:rsidRDefault="00765311" w:rsidP="00765311">
      <w:pPr>
        <w:rPr>
          <w:rFonts w:ascii="Tahoma" w:hAnsi="Tahoma" w:cs="Tahoma"/>
          <w:sz w:val="20"/>
          <w:szCs w:val="20"/>
        </w:rPr>
      </w:pPr>
      <w:bookmarkStart w:id="0" w:name="_GoBack"/>
      <w:r w:rsidRPr="00765311">
        <w:rPr>
          <w:rFonts w:ascii="Tahoma" w:hAnsi="Tahoma" w:cs="Tahoma"/>
          <w:sz w:val="20"/>
          <w:szCs w:val="20"/>
        </w:rPr>
        <w:t>Iz razpisne dokumentacije je razviden potek kanalizacije in število vtokov oziroma iztokov v revizijske jaške. Za določitev cene revizijskih jaškov sheme le teh niso potrebne in niso sestavni del razpisne dokumentacije.</w:t>
      </w:r>
    </w:p>
    <w:bookmarkEnd w:id="0"/>
    <w:p w14:paraId="12039BA4" w14:textId="77777777" w:rsidR="00765311" w:rsidRPr="00765311" w:rsidRDefault="00765311" w:rsidP="00765311">
      <w:pPr>
        <w:rPr>
          <w:rFonts w:ascii="Tahoma" w:hAnsi="Tahoma" w:cs="Tahoma"/>
          <w:sz w:val="20"/>
          <w:szCs w:val="20"/>
        </w:rPr>
      </w:pPr>
    </w:p>
    <w:p w14:paraId="69A70615" w14:textId="77777777" w:rsidR="00556816" w:rsidRPr="00DA0714" w:rsidRDefault="00556816">
      <w:pPr>
        <w:rPr>
          <w:rFonts w:ascii="Tahoma" w:hAnsi="Tahoma" w:cs="Tahoma"/>
          <w:sz w:val="20"/>
          <w:szCs w:val="20"/>
        </w:rPr>
      </w:pPr>
    </w:p>
    <w:sectPr w:rsidR="00556816" w:rsidRPr="00DA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4389" w14:textId="77777777" w:rsidR="00CA7929" w:rsidRDefault="00CA7929">
      <w:r>
        <w:separator/>
      </w:r>
    </w:p>
  </w:endnote>
  <w:endnote w:type="continuationSeparator" w:id="0">
    <w:p w14:paraId="1A85F2BD" w14:textId="77777777" w:rsidR="00CA7929" w:rsidRDefault="00C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708E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D62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90CEF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3A8D4F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EFF79F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9F728A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DFC81D" w14:textId="6F654E2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7078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05B616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CB598F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EA46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7C7060AE" wp14:editId="7E39EBF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F1F67FC" wp14:editId="42E4FA0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557A877" wp14:editId="6EE6CE9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5E047D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8F63" w14:textId="77777777" w:rsidR="00CA7929" w:rsidRDefault="00CA7929">
      <w:r>
        <w:separator/>
      </w:r>
    </w:p>
  </w:footnote>
  <w:footnote w:type="continuationSeparator" w:id="0">
    <w:p w14:paraId="4B496F9C" w14:textId="77777777" w:rsidR="00CA7929" w:rsidRDefault="00CA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7B34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6C72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2240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B6E2B4" wp14:editId="0B23EE0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5B48"/>
    <w:rsid w:val="000646A9"/>
    <w:rsid w:val="00080108"/>
    <w:rsid w:val="000B2B55"/>
    <w:rsid w:val="00130F64"/>
    <w:rsid w:val="00144169"/>
    <w:rsid w:val="0014583C"/>
    <w:rsid w:val="00153196"/>
    <w:rsid w:val="001577F1"/>
    <w:rsid w:val="00170782"/>
    <w:rsid w:val="001836BB"/>
    <w:rsid w:val="00216549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72B3"/>
    <w:rsid w:val="006D3A15"/>
    <w:rsid w:val="006E1B9B"/>
    <w:rsid w:val="0072198D"/>
    <w:rsid w:val="00765311"/>
    <w:rsid w:val="007954DA"/>
    <w:rsid w:val="00845C12"/>
    <w:rsid w:val="00877769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B91918"/>
    <w:rsid w:val="00C1596C"/>
    <w:rsid w:val="00C205F6"/>
    <w:rsid w:val="00CA0C8B"/>
    <w:rsid w:val="00CA7929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EE75AC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2021-03-29T09:21:00Z</cp:lastPrinted>
  <dcterms:created xsi:type="dcterms:W3CDTF">2021-03-24T12:46:00Z</dcterms:created>
  <dcterms:modified xsi:type="dcterms:W3CDTF">2021-03-29T09:21:00Z</dcterms:modified>
</cp:coreProperties>
</file>